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D" w:rsidRDefault="00712977" w:rsidP="00712977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60B6D">
            <wp:simplePos x="0" y="0"/>
            <wp:positionH relativeFrom="column">
              <wp:posOffset>-57199</wp:posOffset>
            </wp:positionH>
            <wp:positionV relativeFrom="paragraph">
              <wp:posOffset>80443</wp:posOffset>
            </wp:positionV>
            <wp:extent cx="818941" cy="297989"/>
            <wp:effectExtent l="0" t="0" r="635" b="6985"/>
            <wp:wrapThrough wrapText="bothSides">
              <wp:wrapPolygon edited="0">
                <wp:start x="0" y="0"/>
                <wp:lineTo x="0" y="20725"/>
                <wp:lineTo x="21114" y="20725"/>
                <wp:lineTo x="2111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41" cy="297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E68"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</w:t>
      </w:r>
      <w:r w:rsidR="00D77E47">
        <w:rPr>
          <w:rFonts w:ascii="Arial" w:hAnsi="Arial" w:cs="Arial"/>
          <w:b/>
          <w:snapToGrid w:val="0"/>
          <w:sz w:val="32"/>
          <w:szCs w:val="32"/>
        </w:rPr>
        <w:t>2</w:t>
      </w:r>
      <w:r w:rsidR="004661AD">
        <w:rPr>
          <w:rFonts w:ascii="Arial" w:hAnsi="Arial" w:cs="Arial"/>
          <w:b/>
          <w:snapToGrid w:val="0"/>
          <w:sz w:val="32"/>
          <w:szCs w:val="32"/>
        </w:rPr>
        <w:t>4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E026AB">
        <w:rPr>
          <w:rFonts w:ascii="Arial" w:hAnsi="Arial" w:cs="Arial"/>
          <w:b/>
          <w:snapToGrid w:val="0"/>
          <w:sz w:val="32"/>
          <w:szCs w:val="32"/>
        </w:rPr>
        <w:t>2</w:t>
      </w:r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14"/>
        <w:gridCol w:w="1416"/>
        <w:gridCol w:w="852"/>
        <w:gridCol w:w="2478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F31E84" w:rsidRDefault="00CB1F8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  <w:r w:rsidR="0076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762B63" w:rsidRPr="00762B63" w:rsidRDefault="00762B63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F31E84">
              <w:rPr>
                <w:rFonts w:ascii="Arial" w:hAnsi="Arial" w:cs="Arial"/>
                <w:sz w:val="16"/>
                <w:szCs w:val="16"/>
              </w:rPr>
              <w:t> 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F31E84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AG constitutive </w:t>
            </w:r>
            <w:r w:rsidR="004E0D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742E7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Siret</w:t>
            </w:r>
            <w:r w:rsidR="000C7157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F31E84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F31E84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Default="00956630" w:rsidP="001414B7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1414B7" w:rsidRPr="00111447" w:rsidRDefault="001414B7" w:rsidP="001414B7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8"/>
                <w:szCs w:val="18"/>
              </w:rPr>
            </w:pPr>
            <w:r w:rsidRPr="001414B7">
              <w:rPr>
                <w:rFonts w:ascii="Arial" w:hAnsi="Arial" w:cs="Arial"/>
                <w:snapToGrid w:val="0"/>
                <w:sz w:val="16"/>
                <w:szCs w:val="16"/>
              </w:rPr>
              <w:t>En poste depuis 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F31E84" w:rsidRDefault="00956630" w:rsidP="00F31E84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1414B7">
        <w:trPr>
          <w:trHeight w:val="1243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 social </w:t>
            </w:r>
            <w:r w:rsidR="00712977">
              <w:rPr>
                <w:rFonts w:ascii="Arial" w:hAnsi="Arial" w:cs="Arial"/>
                <w:b/>
                <w:sz w:val="20"/>
              </w:rPr>
              <w:t>figurant dans vos statuts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3D4BF6">
            <w:pPr>
              <w:tabs>
                <w:tab w:val="left" w:leader="dot" w:pos="8647"/>
              </w:tabs>
              <w:spacing w:before="120" w:after="120"/>
              <w:ind w:left="787" w:hanging="6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AE1">
              <w:rPr>
                <w:rFonts w:ascii="Arial" w:hAnsi="Arial" w:cs="Arial"/>
                <w:sz w:val="20"/>
              </w:rPr>
            </w:r>
            <w:r w:rsidR="00E12AE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</w:t>
            </w:r>
            <w:r w:rsidR="000739FE">
              <w:rPr>
                <w:rFonts w:ascii="Arial" w:hAnsi="Arial" w:cs="Arial"/>
                <w:sz w:val="20"/>
              </w:rPr>
              <w:t>culturalité</w:t>
            </w:r>
          </w:p>
          <w:p w:rsidR="00956630" w:rsidRPr="009D7421" w:rsidRDefault="00956630" w:rsidP="003D4BF6">
            <w:pPr>
              <w:tabs>
                <w:tab w:val="left" w:leader="dot" w:pos="8647"/>
              </w:tabs>
              <w:spacing w:after="120"/>
              <w:ind w:left="246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AE1">
              <w:rPr>
                <w:rFonts w:ascii="Arial" w:hAnsi="Arial" w:cs="Arial"/>
                <w:sz w:val="20"/>
              </w:rPr>
            </w:r>
            <w:r w:rsidR="00E12AE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739FE">
              <w:rPr>
                <w:rFonts w:ascii="Arial" w:hAnsi="Arial" w:cs="Arial"/>
                <w:sz w:val="20"/>
              </w:rPr>
              <w:t>Solidarité Internationale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0739FE">
            <w:pPr>
              <w:tabs>
                <w:tab w:val="left" w:leader="dot" w:pos="8647"/>
              </w:tabs>
              <w:spacing w:after="120"/>
              <w:ind w:left="460" w:hanging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AE1">
              <w:rPr>
                <w:rFonts w:ascii="Arial" w:hAnsi="Arial" w:cs="Arial"/>
                <w:sz w:val="20"/>
              </w:rPr>
            </w:r>
            <w:r w:rsidR="00E12AE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  <w:r w:rsidR="000739FE">
              <w:rPr>
                <w:rFonts w:ascii="Arial" w:hAnsi="Arial" w:cs="Arial"/>
                <w:sz w:val="20"/>
              </w:rPr>
              <w:t xml:space="preserve"> européenne et mondiale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F31E84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</w:tr>
      <w:tr w:rsidR="00956630" w:rsidTr="001414B7">
        <w:trPr>
          <w:trHeight w:val="141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9D7421">
              <w:rPr>
                <w:rFonts w:ascii="Arial" w:hAnsi="Arial" w:cs="Arial"/>
                <w:b/>
                <w:sz w:val="20"/>
              </w:rPr>
              <w:t>Présentation 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  <w:r w:rsidR="004E0D08">
              <w:rPr>
                <w:rFonts w:ascii="Arial" w:hAnsi="Arial" w:cs="Arial"/>
                <w:b/>
                <w:sz w:val="20"/>
              </w:rPr>
              <w:t>détaillé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0965ED">
            <w:pPr>
              <w:tabs>
                <w:tab w:val="left" w:leader="dot" w:pos="8647"/>
              </w:tabs>
              <w:ind w:firstLine="709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DD589C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DD589C" w:rsidRPr="00B6553E" w:rsidTr="00DD589C">
        <w:trPr>
          <w:trHeight w:val="734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89C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obtenues tous services confondus</w:t>
            </w:r>
          </w:p>
          <w:p w:rsidR="00DD589C" w:rsidRPr="00A14F42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589C" w:rsidRPr="002A4D84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Métropole </w:t>
            </w:r>
          </w:p>
          <w:p w:rsidR="00DD589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D77E47">
              <w:rPr>
                <w:rFonts w:ascii="Arial" w:hAnsi="Arial" w:cs="Arial"/>
                <w:snapToGrid w:val="0"/>
                <w:sz w:val="18"/>
                <w:szCs w:val="18"/>
              </w:rPr>
              <w:t>En 202</w:t>
            </w:r>
            <w:r w:rsidR="004661AD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</w:t>
            </w:r>
            <w:r w:rsidR="004661AD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0739FE" w:rsidRPr="00CB4BFC" w:rsidRDefault="000739FE" w:rsidP="000739FE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</w:t>
            </w:r>
            <w:r w:rsidR="004661AD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D589C" w:rsidRPr="002A4D84" w:rsidRDefault="00DD589C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Ville de Lyon </w:t>
            </w:r>
          </w:p>
          <w:p w:rsidR="00DD589C" w:rsidRDefault="00DD589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En 20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="004661AD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Default="00DD589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</w:t>
            </w:r>
            <w:r w:rsidR="004661AD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0739FE" w:rsidRPr="00CB4BFC" w:rsidRDefault="000739FE" w:rsidP="000739FE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</w:t>
            </w:r>
            <w:r w:rsidR="004661AD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70DB7" w:rsidRPr="00B6553E" w:rsidTr="00DD589C">
        <w:trPr>
          <w:trHeight w:val="733"/>
        </w:trPr>
        <w:tc>
          <w:tcPr>
            <w:tcW w:w="360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Pr="00DD589C" w:rsidRDefault="00C70DB7" w:rsidP="000739FE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DD589C">
              <w:rPr>
                <w:rFonts w:ascii="Arial" w:hAnsi="Arial" w:cs="Arial"/>
                <w:b/>
                <w:i/>
                <w:iCs/>
                <w:sz w:val="20"/>
              </w:rPr>
              <w:t xml:space="preserve">Dont AAPI (Appel </w:t>
            </w:r>
            <w:r w:rsidR="008348CB">
              <w:rPr>
                <w:rFonts w:ascii="Arial" w:hAnsi="Arial" w:cs="Arial"/>
                <w:b/>
                <w:i/>
                <w:iCs/>
                <w:sz w:val="20"/>
              </w:rPr>
              <w:t>À</w:t>
            </w:r>
            <w:r w:rsidR="000739FE">
              <w:rPr>
                <w:rFonts w:ascii="Arial" w:hAnsi="Arial" w:cs="Arial"/>
                <w:b/>
                <w:i/>
                <w:iCs/>
                <w:sz w:val="20"/>
              </w:rPr>
              <w:t xml:space="preserve"> Projets I</w:t>
            </w:r>
            <w:r w:rsidRPr="00DD589C">
              <w:rPr>
                <w:rFonts w:ascii="Arial" w:hAnsi="Arial" w:cs="Arial"/>
                <w:b/>
                <w:i/>
                <w:iCs/>
                <w:sz w:val="20"/>
              </w:rPr>
              <w:t>nternationaux)</w:t>
            </w: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DB7" w:rsidRP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8522B1">
              <w:rPr>
                <w:rFonts w:ascii="Arial" w:hAnsi="Arial" w:cs="Arial"/>
                <w:sz w:val="16"/>
                <w:szCs w:val="16"/>
              </w:rPr>
              <w:t>Année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8522B1">
              <w:rPr>
                <w:rFonts w:ascii="Arial" w:hAnsi="Arial" w:cs="Arial"/>
                <w:sz w:val="16"/>
                <w:szCs w:val="16"/>
              </w:rPr>
              <w:t xml:space="preserve"> Phase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Montant</w:t>
            </w:r>
          </w:p>
          <w:p w:rsid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P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0DB7" w:rsidRP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8522B1">
              <w:rPr>
                <w:rFonts w:ascii="Arial" w:hAnsi="Arial" w:cs="Arial"/>
                <w:sz w:val="16"/>
                <w:szCs w:val="16"/>
              </w:rPr>
              <w:t>Année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522B1">
              <w:rPr>
                <w:rFonts w:ascii="Arial" w:hAnsi="Arial" w:cs="Arial"/>
                <w:sz w:val="16"/>
                <w:szCs w:val="16"/>
              </w:rPr>
              <w:t>Phase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Montant</w:t>
            </w:r>
          </w:p>
          <w:p w:rsid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P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</w:tr>
      <w:tr w:rsidR="00C70DB7" w:rsidRPr="003F3FE2" w:rsidTr="001414B7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Pr="009D7421" w:rsidRDefault="00627882" w:rsidP="000739FE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Budgets prévisionnels 202</w:t>
            </w:r>
            <w:r w:rsidR="004661AD">
              <w:rPr>
                <w:rFonts w:ascii="Arial" w:hAnsi="Arial" w:cs="Arial"/>
                <w:b/>
                <w:sz w:val="20"/>
              </w:rPr>
              <w:t>4</w:t>
            </w:r>
            <w:r w:rsidR="00C70DB7">
              <w:rPr>
                <w:rFonts w:ascii="Arial" w:hAnsi="Arial" w:cs="Arial"/>
                <w:b/>
                <w:sz w:val="20"/>
              </w:rPr>
              <w:t xml:space="preserve"> (en €)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s</w:t>
            </w:r>
            <w:r w:rsidRPr="00EB51F5">
              <w:rPr>
                <w:rFonts w:ascii="Arial" w:hAnsi="Arial" w:cs="Arial"/>
                <w:sz w:val="16"/>
                <w:szCs w:val="16"/>
              </w:rPr>
              <w:t>tructure</w:t>
            </w:r>
          </w:p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Pr="00EB51F5">
              <w:rPr>
                <w:rFonts w:ascii="Arial" w:hAnsi="Arial" w:cs="Arial"/>
                <w:sz w:val="16"/>
                <w:szCs w:val="16"/>
              </w:rPr>
              <w:t xml:space="preserve">rojet </w:t>
            </w:r>
            <w:r w:rsidR="001414B7">
              <w:rPr>
                <w:rFonts w:ascii="Arial" w:hAnsi="Arial" w:cs="Arial"/>
                <w:sz w:val="16"/>
                <w:szCs w:val="16"/>
              </w:rPr>
              <w:t>sans bénévolat ou mise à dispositions gratuites</w:t>
            </w:r>
          </w:p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Pr="00EB51F5">
              <w:rPr>
                <w:rFonts w:ascii="Arial" w:hAnsi="Arial" w:cs="Arial"/>
                <w:sz w:val="16"/>
                <w:szCs w:val="16"/>
              </w:rPr>
              <w:t xml:space="preserve">rojet avec </w:t>
            </w:r>
            <w:r w:rsidR="001414B7">
              <w:rPr>
                <w:rFonts w:ascii="Arial" w:hAnsi="Arial" w:cs="Arial"/>
                <w:sz w:val="16"/>
                <w:szCs w:val="16"/>
              </w:rPr>
              <w:t>bénévolat ou mise à dispositions gratuites</w:t>
            </w:r>
            <w:r w:rsidR="001414B7" w:rsidRPr="00EB51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70DB7" w:rsidRPr="003F3FE2" w:rsidTr="000C7157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 w:rsidRPr="004E0D08">
        <w:rPr>
          <w:rFonts w:ascii="Arial" w:hAnsi="Arial" w:cs="Arial"/>
          <w:b/>
          <w:i/>
          <w:snapToGrid w:val="0"/>
          <w:color w:val="FF0000"/>
          <w:sz w:val="22"/>
          <w:szCs w:val="22"/>
          <w:u w:val="single"/>
        </w:rPr>
        <w:t>tout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footerReference w:type="even" r:id="rId9"/>
      <w:footerReference w:type="default" r:id="rId10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6F" w:rsidRDefault="00A24C6F">
      <w:r>
        <w:separator/>
      </w:r>
    </w:p>
  </w:endnote>
  <w:endnote w:type="continuationSeparator" w:id="0">
    <w:p w:rsidR="00A24C6F" w:rsidRDefault="00A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5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8" w:rsidRPr="0062104D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6"/>
        <w:szCs w:val="16"/>
      </w:rPr>
    </w:pPr>
    <w:r w:rsidRPr="0062104D">
      <w:rPr>
        <w:rFonts w:ascii="Verdana" w:hAnsi="Verdana" w:cs="Arial,Bold"/>
        <w:b/>
        <w:bCs/>
        <w:i/>
        <w:sz w:val="16"/>
        <w:szCs w:val="16"/>
      </w:rPr>
      <w:t>D</w:t>
    </w:r>
    <w:r w:rsidR="000965ED" w:rsidRPr="0062104D">
      <w:rPr>
        <w:rFonts w:ascii="Verdana" w:hAnsi="Verdana" w:cs="Arial,Bold"/>
        <w:b/>
        <w:bCs/>
        <w:i/>
        <w:sz w:val="16"/>
        <w:szCs w:val="16"/>
      </w:rPr>
      <w:t>DR</w:t>
    </w:r>
    <w:r w:rsidRPr="0062104D">
      <w:rPr>
        <w:rFonts w:ascii="Verdana" w:hAnsi="Verdana" w:cs="Arial,Bold"/>
        <w:b/>
        <w:bCs/>
        <w:i/>
        <w:sz w:val="16"/>
        <w:szCs w:val="16"/>
      </w:rPr>
      <w:t xml:space="preserve"> - Demande de Subvention affectée à un projet 20</w:t>
    </w:r>
    <w:r w:rsidR="0062104D" w:rsidRPr="0062104D">
      <w:rPr>
        <w:rFonts w:ascii="Verdana" w:hAnsi="Verdana" w:cs="Arial,Bold"/>
        <w:b/>
        <w:bCs/>
        <w:i/>
        <w:sz w:val="16"/>
        <w:szCs w:val="16"/>
      </w:rPr>
      <w:t>2</w:t>
    </w:r>
    <w:r w:rsidR="004661AD">
      <w:rPr>
        <w:rFonts w:ascii="Verdana" w:hAnsi="Verdana" w:cs="Arial,Bold"/>
        <w:b/>
        <w:bCs/>
        <w:i/>
        <w:sz w:val="16"/>
        <w:szCs w:val="16"/>
      </w:rPr>
      <w:t>4</w:t>
    </w:r>
  </w:p>
  <w:p w:rsidR="004E5E68" w:rsidRDefault="004E5E68" w:rsidP="00094A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6F" w:rsidRDefault="00A24C6F">
      <w:r>
        <w:separator/>
      </w:r>
    </w:p>
  </w:footnote>
  <w:footnote w:type="continuationSeparator" w:id="0">
    <w:p w:rsidR="00A24C6F" w:rsidRDefault="00A2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0.35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C1"/>
    <w:rsid w:val="00001467"/>
    <w:rsid w:val="00004624"/>
    <w:rsid w:val="000048AD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39FE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965ED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157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14B7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4EE4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069A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67828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4BF6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E7F53"/>
    <w:rsid w:val="003F0504"/>
    <w:rsid w:val="003F3347"/>
    <w:rsid w:val="003F6353"/>
    <w:rsid w:val="003F6BDE"/>
    <w:rsid w:val="003F6D53"/>
    <w:rsid w:val="003F791F"/>
    <w:rsid w:val="00400BA2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61AD"/>
    <w:rsid w:val="00467E38"/>
    <w:rsid w:val="004713DD"/>
    <w:rsid w:val="004715B4"/>
    <w:rsid w:val="004738DD"/>
    <w:rsid w:val="00473D78"/>
    <w:rsid w:val="00473F4D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0D08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5877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104D"/>
    <w:rsid w:val="00623D77"/>
    <w:rsid w:val="0062529D"/>
    <w:rsid w:val="006265AD"/>
    <w:rsid w:val="006269B0"/>
    <w:rsid w:val="00627882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1297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2B63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069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48CB"/>
    <w:rsid w:val="00837BA3"/>
    <w:rsid w:val="008410EC"/>
    <w:rsid w:val="008503A3"/>
    <w:rsid w:val="00850F67"/>
    <w:rsid w:val="008522B1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370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1171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2AFC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606C"/>
    <w:rsid w:val="00A96781"/>
    <w:rsid w:val="00AA0333"/>
    <w:rsid w:val="00AA09A2"/>
    <w:rsid w:val="00AA0F21"/>
    <w:rsid w:val="00AA5F35"/>
    <w:rsid w:val="00AB26E5"/>
    <w:rsid w:val="00AB320A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68A4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2306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610C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AAD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A96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0DB7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4BFC"/>
    <w:rsid w:val="00CB5786"/>
    <w:rsid w:val="00CB6263"/>
    <w:rsid w:val="00CB64CF"/>
    <w:rsid w:val="00CB6D96"/>
    <w:rsid w:val="00CC0B10"/>
    <w:rsid w:val="00CC0FCA"/>
    <w:rsid w:val="00CC2139"/>
    <w:rsid w:val="00CC2360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77E47"/>
    <w:rsid w:val="00D8246B"/>
    <w:rsid w:val="00D84CB0"/>
    <w:rsid w:val="00D87068"/>
    <w:rsid w:val="00D87C9C"/>
    <w:rsid w:val="00D87E59"/>
    <w:rsid w:val="00D9072B"/>
    <w:rsid w:val="00D929F6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D589C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6AB"/>
    <w:rsid w:val="00E02D7C"/>
    <w:rsid w:val="00E02DC5"/>
    <w:rsid w:val="00E050CE"/>
    <w:rsid w:val="00E06B2B"/>
    <w:rsid w:val="00E06BA4"/>
    <w:rsid w:val="00E06C9B"/>
    <w:rsid w:val="00E10F28"/>
    <w:rsid w:val="00E11382"/>
    <w:rsid w:val="00E12AE1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35D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1E84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001"/>
    <w:rsid w:val="00F82673"/>
    <w:rsid w:val="00F82FFA"/>
    <w:rsid w:val="00F83CC2"/>
    <w:rsid w:val="00F9008C"/>
    <w:rsid w:val="00F900F2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C4E9-F34C-4B1A-92F4-BFF751D1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JAURES2.dot</Template>
  <TotalTime>194</TotalTime>
  <Pages>1</Pages>
  <Words>227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2005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Virginie VIRICEL</cp:lastModifiedBy>
  <cp:revision>37</cp:revision>
  <cp:lastPrinted>2020-03-09T14:21:00Z</cp:lastPrinted>
  <dcterms:created xsi:type="dcterms:W3CDTF">2019-01-11T08:59:00Z</dcterms:created>
  <dcterms:modified xsi:type="dcterms:W3CDTF">2024-03-06T09:18:00Z</dcterms:modified>
</cp:coreProperties>
</file>